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7.575001pt;margin-top:19.374983pt;width:560.2pt;height:803.2pt;mso-position-horizontal-relative:page;mso-position-vertical-relative:page;z-index:-3232" coordorigin="352,387" coordsize="11204,16064">
            <v:group style="position:absolute;left:352;top:16133;width:11204;height:318" coordorigin="352,16133" coordsize="11204,318">
              <v:shape style="position:absolute;left:352;top:16133;width:11204;height:318" coordorigin="352,16133" coordsize="11204,318" path="m352,16451l11556,16451,11556,16133,352,16133,352,16451xe" filled="true" fillcolor="#e3ab47" stroked="false">
                <v:path arrowok="t"/>
                <v:fill type="solid"/>
              </v:shape>
            </v:group>
            <v:group style="position:absolute;left:352;top:705;width:292;height:15428" coordorigin="352,705" coordsize="292,15428">
              <v:shape style="position:absolute;left:352;top:705;width:292;height:15428" coordorigin="352,705" coordsize="292,15428" path="m352,16133l643,16133,643,705,352,705,352,16133xe" filled="true" fillcolor="#e3ab47" stroked="false">
                <v:path arrowok="t"/>
                <v:fill type="solid"/>
              </v:shape>
            </v:group>
            <v:group style="position:absolute;left:352;top:387;width:11204;height:318" coordorigin="352,387" coordsize="11204,318">
              <v:shape style="position:absolute;left:352;top:387;width:11204;height:318" coordorigin="352,387" coordsize="11204,318" path="m352,705l11556,705,11556,387,352,387,352,705xe" filled="true" fillcolor="#e3ab47" stroked="false">
                <v:path arrowok="t"/>
                <v:fill type="solid"/>
              </v:shape>
            </v:group>
            <v:group style="position:absolute;left:11264;top:706;width:292;height:15427" coordorigin="11264,706" coordsize="292,15427">
              <v:shape style="position:absolute;left:11264;top:706;width:292;height:15427" coordorigin="11264,706" coordsize="292,15427" path="m11556,706l11264,706,11264,16133,11556,16133,11556,706xe" filled="true" fillcolor="#e3ab47" stroked="false">
                <v:path arrowok="t"/>
                <v:fill type="solid"/>
              </v:shape>
            </v:group>
            <v:group style="position:absolute;left:497;top:1105;width:549;height:1342" coordorigin="497,1105" coordsize="549,1342">
              <v:shape style="position:absolute;left:497;top:1105;width:549;height:1342" coordorigin="497,1105" coordsize="549,1342" path="m632,2324l497,2324,632,2446,632,2324xe" filled="true" fillcolor="#000000" stroked="false">
                <v:path arrowok="t"/>
                <v:fill type="solid"/>
              </v:shape>
              <v:shape style="position:absolute;left:497;top:1105;width:549;height:1342" coordorigin="497,1105" coordsize="549,1342" path="m884,1105l502,1105,502,2324,884,2324,1046,1730,884,1105xe" filled="true" fillcolor="#000000" stroked="false">
                <v:path arrowok="t"/>
                <v:fill type="solid"/>
              </v:shape>
              <v:shape style="position:absolute;left:499;top:1176;width:547;height:1200" type="#_x0000_t75" stroked="false">
                <v:imagedata r:id="rId5" o:title=""/>
              </v:shape>
            </v:group>
            <v:group style="position:absolute;left:1339;top:6806;width:9231;height:2" coordorigin="1339,6806" coordsize="9231,2">
              <v:shape style="position:absolute;left:1339;top:6806;width:9231;height:2" coordorigin="1339,6806" coordsize="9231,0" path="m1339,6806l10570,6806e" filled="false" stroked="true" strokeweight="2.98pt" strokecolor="#262626">
                <v:path arrowok="t"/>
              </v:shape>
            </v:group>
            <v:group style="position:absolute;left:1339;top:7330;width:9231;height:2" coordorigin="1339,7330" coordsize="9231,2">
              <v:shape style="position:absolute;left:1339;top:7330;width:9231;height:2" coordorigin="1339,7330" coordsize="9231,0" path="m1339,7330l10570,7330e" filled="false" stroked="true" strokeweight="1.06pt" strokecolor="#7f7f7f">
                <v:path arrowok="t"/>
              </v:shape>
            </v:group>
            <v:group style="position:absolute;left:1339;top:9082;width:9231;height:2" coordorigin="1339,9082" coordsize="9231,2">
              <v:shape style="position:absolute;left:1339;top:9082;width:9231;height:2" coordorigin="1339,9082" coordsize="9231,0" path="m1339,9082l10570,9082e" filled="false" stroked="true" strokeweight="2.98pt" strokecolor="#262626">
                <v:path arrowok="t"/>
              </v:shape>
            </v:group>
            <v:group style="position:absolute;left:1339;top:9600;width:9231;height:2" coordorigin="1339,9600" coordsize="9231,2">
              <v:shape style="position:absolute;left:1339;top:9600;width:9231;height:2" coordorigin="1339,9600" coordsize="9231,0" path="m1339,9600l10570,9600e" filled="false" stroked="true" strokeweight="1.06pt" strokecolor="#7f7f7f">
                <v:path arrowok="t"/>
              </v:shape>
            </v:group>
            <v:group style="position:absolute;left:1339;top:11971;width:9231;height:2" coordorigin="1339,11971" coordsize="9231,2">
              <v:shape style="position:absolute;left:1339;top:11971;width:9231;height:2" coordorigin="1339,11971" coordsize="9231,0" path="m1339,11971l10570,11971e" filled="false" stroked="true" strokeweight="2.98pt" strokecolor="#262626">
                <v:path arrowok="t"/>
              </v:shape>
            </v:group>
            <v:group style="position:absolute;left:1339;top:13022;width:9231;height:2" coordorigin="1339,13022" coordsize="9231,2">
              <v:shape style="position:absolute;left:1339;top:13022;width:9231;height:2" coordorigin="1339,13022" coordsize="9231,0" path="m1339,13022l10570,13022e" filled="false" stroked="true" strokeweight="1.06pt" strokecolor="#7f7f7f">
                <v:path arrowok="t"/>
              </v:shape>
              <v:shape style="position:absolute;left:1368;top:1882;width:1840;height:2782" type="#_x0000_t75" stroked="false">
                <v:imagedata r:id="rId6" o:title=""/>
              </v:shape>
            </v:group>
            <v:group style="position:absolute;left:1348;top:5205;width:2036;height:349" coordorigin="1348,5205" coordsize="2036,349">
              <v:shape style="position:absolute;left:1348;top:5205;width:2036;height:349" coordorigin="1348,5205" coordsize="2036,349" path="m1348,5554l3384,5554,3384,5205,1348,5205,1348,5554xe" filled="true" fillcolor="#000000" stroked="false">
                <v:path arrowok="t"/>
                <v:fill type="solid"/>
              </v:shape>
            </v:group>
            <v:group style="position:absolute;left:1348;top:5551;width:1180;height:349" coordorigin="1348,5551" coordsize="1180,349">
              <v:shape style="position:absolute;left:1348;top:5551;width:1180;height:349" coordorigin="1348,5551" coordsize="1180,349" path="m1348,5900l2527,5900,2527,5551,1348,5551,1348,5900xe" filled="true" fillcolor="#000000" stroked="false">
                <v:path arrowok="t"/>
                <v:fill type="solid"/>
              </v:shape>
            </v:group>
            <v:group style="position:absolute;left:1348;top:5897;width:3108;height:349" coordorigin="1348,5897" coordsize="3108,349">
              <v:shape style="position:absolute;left:1348;top:5897;width:3108;height:349" coordorigin="1348,5897" coordsize="3108,349" path="m1348,6245l4456,6245,4456,5897,1348,5897,1348,6245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26"/>
        <w:ind w:left="2488" w:right="0" w:firstLine="0"/>
        <w:jc w:val="left"/>
        <w:rPr>
          <w:rFonts w:ascii="Tahoma" w:hAnsi="Tahoma" w:cs="Tahoma" w:eastAsia="Tahoma"/>
          <w:sz w:val="44"/>
          <w:szCs w:val="44"/>
        </w:rPr>
      </w:pPr>
      <w:r>
        <w:rPr>
          <w:rFonts w:ascii="Tahoma" w:hAnsi="Tahoma"/>
          <w:b/>
          <w:color w:val="0E0B05"/>
          <w:spacing w:val="-2"/>
          <w:sz w:val="44"/>
        </w:rPr>
        <w:t>DOMINGO DEL</w:t>
      </w:r>
      <w:r>
        <w:rPr>
          <w:rFonts w:ascii="Tahoma" w:hAnsi="Tahoma"/>
          <w:b/>
          <w:color w:val="0E0B05"/>
          <w:spacing w:val="-1"/>
          <w:sz w:val="44"/>
        </w:rPr>
        <w:t> </w:t>
      </w:r>
      <w:r>
        <w:rPr>
          <w:rFonts w:ascii="Tahoma" w:hAnsi="Tahoma"/>
          <w:b/>
          <w:color w:val="0E0B05"/>
          <w:spacing w:val="-2"/>
          <w:sz w:val="44"/>
        </w:rPr>
        <w:t>REY GARCÍA</w:t>
      </w:r>
      <w:r>
        <w:rPr>
          <w:rFonts w:ascii="Tahoma" w:hAnsi="Tahoma"/>
          <w:sz w:val="44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pStyle w:val="Heading2"/>
        <w:spacing w:line="240" w:lineRule="auto" w:before="180"/>
        <w:ind w:left="2218" w:right="0"/>
        <w:jc w:val="left"/>
      </w:pPr>
      <w:r>
        <w:rPr>
          <w:color w:val="7F7F7F"/>
        </w:rPr>
        <w:t>(30700</w:t>
      </w:r>
      <w:r>
        <w:rPr>
          <w:color w:val="7F7F7F"/>
          <w:spacing w:val="-9"/>
        </w:rPr>
        <w:t> </w:t>
      </w:r>
      <w:r>
        <w:rPr>
          <w:color w:val="7F7F7F"/>
          <w:spacing w:val="-1"/>
        </w:rPr>
        <w:t>Torre-Pacheco)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15"/>
          <w:szCs w:val="15"/>
        </w:rPr>
      </w:pPr>
    </w:p>
    <w:p>
      <w:pPr>
        <w:spacing w:before="59"/>
        <w:ind w:left="107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color w:val="0E0B05"/>
          <w:sz w:val="24"/>
        </w:rPr>
        <w:t>FORMACION</w:t>
      </w:r>
      <w:r>
        <w:rPr>
          <w:rFonts w:ascii="Tahoma"/>
          <w:sz w:val="24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pStyle w:val="BodyText"/>
        <w:spacing w:line="491" w:lineRule="auto" w:before="67"/>
        <w:ind w:right="5678"/>
        <w:jc w:val="left"/>
      </w:pPr>
      <w:r>
        <w:rPr>
          <w:color w:val="7F7F7F"/>
          <w:spacing w:val="-1"/>
        </w:rPr>
        <w:t>Bachillerato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en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IES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Luis Manzanares</w:t>
      </w:r>
      <w:r>
        <w:rPr>
          <w:color w:val="7F7F7F"/>
          <w:spacing w:val="25"/>
        </w:rPr>
        <w:t> </w:t>
      </w:r>
      <w:r>
        <w:rPr>
          <w:color w:val="7F7F7F"/>
          <w:spacing w:val="-1"/>
        </w:rPr>
        <w:t>Comercio Internacional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Escuela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de Negocios Level Up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0E0B05"/>
          <w:spacing w:val="-1"/>
        </w:rPr>
        <w:t>EXPERIENCIA</w:t>
      </w:r>
      <w:r>
        <w:rPr>
          <w:b w:val="0"/>
        </w:rPr>
      </w:r>
    </w:p>
    <w:p>
      <w:pPr>
        <w:spacing w:line="240" w:lineRule="auto" w:before="8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pStyle w:val="Heading2"/>
        <w:spacing w:line="240" w:lineRule="auto" w:before="59"/>
        <w:ind w:right="0"/>
        <w:jc w:val="left"/>
      </w:pPr>
      <w:r>
        <w:rPr>
          <w:color w:val="7F7F7F"/>
          <w:spacing w:val="-1"/>
        </w:rPr>
        <w:t>Gerente</w:t>
      </w:r>
      <w:r>
        <w:rPr>
          <w:color w:val="7F7F7F"/>
          <w:spacing w:val="-4"/>
        </w:rPr>
        <w:t> </w:t>
      </w:r>
      <w:r>
        <w:rPr>
          <w:color w:val="7F7F7F"/>
        </w:rPr>
        <w:t>en</w:t>
      </w:r>
      <w:r>
        <w:rPr>
          <w:color w:val="7F7F7F"/>
          <w:spacing w:val="-4"/>
        </w:rPr>
        <w:t> </w:t>
      </w:r>
      <w:r>
        <w:rPr>
          <w:color w:val="7F7F7F"/>
        </w:rPr>
        <w:t>la</w:t>
      </w:r>
      <w:r>
        <w:rPr>
          <w:color w:val="7F7F7F"/>
          <w:spacing w:val="-5"/>
        </w:rPr>
        <w:t> </w:t>
      </w:r>
      <w:r>
        <w:rPr>
          <w:color w:val="7F7F7F"/>
          <w:spacing w:val="-1"/>
        </w:rPr>
        <w:t>empresa</w:t>
      </w:r>
      <w:r>
        <w:rPr>
          <w:color w:val="7F7F7F"/>
          <w:spacing w:val="-3"/>
        </w:rPr>
        <w:t> </w:t>
      </w:r>
      <w:r>
        <w:rPr>
          <w:color w:val="7F7F7F"/>
        </w:rPr>
        <w:t>de</w:t>
      </w:r>
      <w:r>
        <w:rPr>
          <w:color w:val="7F7F7F"/>
          <w:spacing w:val="-4"/>
        </w:rPr>
        <w:t> </w:t>
      </w:r>
      <w:r>
        <w:rPr>
          <w:color w:val="7F7F7F"/>
          <w:spacing w:val="-1"/>
        </w:rPr>
        <w:t>transporte</w:t>
      </w:r>
      <w:r>
        <w:rPr>
          <w:color w:val="7F7F7F"/>
          <w:spacing w:val="-3"/>
        </w:rPr>
        <w:t> </w:t>
      </w:r>
      <w:r>
        <w:rPr>
          <w:color w:val="7F7F7F"/>
          <w:spacing w:val="-1"/>
        </w:rPr>
        <w:t>internacional</w:t>
      </w:r>
      <w:r>
        <w:rPr>
          <w:color w:val="7F7F7F"/>
          <w:spacing w:val="-4"/>
        </w:rPr>
        <w:t> </w:t>
      </w:r>
      <w:r>
        <w:rPr>
          <w:color w:val="7F7F7F"/>
          <w:spacing w:val="-1"/>
        </w:rPr>
        <w:t>Philippe</w:t>
      </w:r>
      <w:r>
        <w:rPr>
          <w:color w:val="7F7F7F"/>
          <w:spacing w:val="-5"/>
        </w:rPr>
        <w:t> </w:t>
      </w:r>
      <w:r>
        <w:rPr>
          <w:color w:val="7F7F7F"/>
        </w:rPr>
        <w:t>Rey</w:t>
      </w:r>
      <w:r>
        <w:rPr>
          <w:color w:val="7F7F7F"/>
          <w:spacing w:val="-4"/>
        </w:rPr>
        <w:t> </w:t>
      </w:r>
      <w:r>
        <w:rPr>
          <w:color w:val="7F7F7F"/>
          <w:spacing w:val="-1"/>
        </w:rPr>
        <w:t>SAS</w:t>
      </w:r>
      <w:r>
        <w:rPr>
          <w:color w:val="7F7F7F"/>
          <w:spacing w:val="-4"/>
        </w:rPr>
        <w:t> </w:t>
      </w:r>
      <w:r>
        <w:rPr>
          <w:color w:val="7F7F7F"/>
          <w:spacing w:val="-1"/>
        </w:rPr>
        <w:t>(2000-2019)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Desarrollando labores de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Transporte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Internacional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7F7F7F"/>
          <w:spacing w:val="-1"/>
        </w:rPr>
        <w:t>Gerente</w:t>
      </w:r>
      <w:r>
        <w:rPr>
          <w:color w:val="7F7F7F"/>
          <w:spacing w:val="-4"/>
        </w:rPr>
        <w:t> </w:t>
      </w:r>
      <w:r>
        <w:rPr>
          <w:color w:val="7F7F7F"/>
        </w:rPr>
        <w:t>y</w:t>
      </w:r>
      <w:r>
        <w:rPr>
          <w:color w:val="7F7F7F"/>
          <w:spacing w:val="-5"/>
        </w:rPr>
        <w:t> </w:t>
      </w:r>
      <w:r>
        <w:rPr>
          <w:color w:val="7F7F7F"/>
        </w:rPr>
        <w:t>Cofundador</w:t>
      </w:r>
      <w:r>
        <w:rPr>
          <w:color w:val="7F7F7F"/>
          <w:spacing w:val="-5"/>
        </w:rPr>
        <w:t> </w:t>
      </w:r>
      <w:r>
        <w:rPr>
          <w:color w:val="7F7F7F"/>
        </w:rPr>
        <w:t>de</w:t>
      </w:r>
      <w:r>
        <w:rPr>
          <w:color w:val="7F7F7F"/>
          <w:spacing w:val="-5"/>
        </w:rPr>
        <w:t> </w:t>
      </w:r>
      <w:r>
        <w:rPr>
          <w:color w:val="7F7F7F"/>
        </w:rPr>
        <w:t>la</w:t>
      </w:r>
      <w:r>
        <w:rPr>
          <w:color w:val="7F7F7F"/>
          <w:spacing w:val="-5"/>
        </w:rPr>
        <w:t> </w:t>
      </w:r>
      <w:r>
        <w:rPr>
          <w:color w:val="7F7F7F"/>
          <w:spacing w:val="-1"/>
        </w:rPr>
        <w:t>empresa</w:t>
      </w:r>
      <w:r>
        <w:rPr>
          <w:color w:val="7F7F7F"/>
          <w:spacing w:val="-3"/>
        </w:rPr>
        <w:t> </w:t>
      </w:r>
      <w:r>
        <w:rPr>
          <w:color w:val="7F7F7F"/>
          <w:spacing w:val="-1"/>
        </w:rPr>
        <w:t>Del</w:t>
      </w:r>
      <w:r>
        <w:rPr>
          <w:color w:val="7F7F7F"/>
          <w:spacing w:val="-5"/>
        </w:rPr>
        <w:t> </w:t>
      </w:r>
      <w:r>
        <w:rPr>
          <w:color w:val="7F7F7F"/>
        </w:rPr>
        <w:t>Rey</w:t>
      </w:r>
      <w:r>
        <w:rPr>
          <w:color w:val="7F7F7F"/>
          <w:spacing w:val="-5"/>
        </w:rPr>
        <w:t> </w:t>
      </w:r>
      <w:r>
        <w:rPr>
          <w:color w:val="7F7F7F"/>
        </w:rPr>
        <w:t>Ros</w:t>
      </w:r>
      <w:r>
        <w:rPr>
          <w:color w:val="7F7F7F"/>
          <w:spacing w:val="-4"/>
        </w:rPr>
        <w:t> </w:t>
      </w:r>
      <w:r>
        <w:rPr>
          <w:color w:val="7F7F7F"/>
          <w:spacing w:val="-1"/>
        </w:rPr>
        <w:t>S.L.</w:t>
      </w:r>
      <w:r>
        <w:rPr>
          <w:color w:val="7F7F7F"/>
          <w:spacing w:val="-4"/>
        </w:rPr>
        <w:t> </w:t>
      </w:r>
      <w:r>
        <w:rPr>
          <w:color w:val="7F7F7F"/>
          <w:spacing w:val="-1"/>
        </w:rPr>
        <w:t>(2019-actualidad)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Desarrollando la marca Mundohuevo en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la venta de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artículos de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regalo </w:t>
      </w:r>
      <w:r>
        <w:rPr>
          <w:color w:val="7F7F7F"/>
        </w:rPr>
        <w:t>a</w:t>
      </w:r>
      <w:r>
        <w:rPr>
          <w:color w:val="7F7F7F"/>
          <w:spacing w:val="-1"/>
        </w:rPr>
        <w:t> nivel On-line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E0B05"/>
          <w:spacing w:val="-1"/>
        </w:rPr>
        <w:t>PERSONAL</w:t>
      </w:r>
      <w:r>
        <w:rPr>
          <w:b w:val="0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pStyle w:val="BodyText"/>
        <w:spacing w:line="429" w:lineRule="auto" w:before="67"/>
        <w:ind w:right="6316"/>
        <w:jc w:val="left"/>
      </w:pPr>
      <w:r>
        <w:rPr>
          <w:color w:val="7F7F7F"/>
          <w:spacing w:val="-1"/>
        </w:rPr>
        <w:t>Casado </w:t>
      </w:r>
      <w:r>
        <w:rPr>
          <w:color w:val="7F7F7F"/>
        </w:rPr>
        <w:t>y</w:t>
      </w:r>
      <w:r>
        <w:rPr>
          <w:color w:val="7F7F7F"/>
          <w:spacing w:val="-1"/>
        </w:rPr>
        <w:t> padre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de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dos niñas</w:t>
      </w:r>
      <w:r>
        <w:rPr>
          <w:color w:val="7F7F7F"/>
          <w:spacing w:val="26"/>
        </w:rPr>
        <w:t> </w:t>
      </w:r>
      <w:r>
        <w:rPr>
          <w:color w:val="7F7F7F"/>
          <w:spacing w:val="-1"/>
        </w:rPr>
        <w:t>Creativo </w:t>
      </w:r>
      <w:r>
        <w:rPr>
          <w:color w:val="7F7F7F"/>
        </w:rPr>
        <w:t>e</w:t>
      </w:r>
      <w:r>
        <w:rPr>
          <w:color w:val="7F7F7F"/>
          <w:spacing w:val="-2"/>
        </w:rPr>
        <w:t> </w:t>
      </w:r>
      <w:r>
        <w:rPr>
          <w:color w:val="7F7F7F"/>
          <w:spacing w:val="-1"/>
        </w:rPr>
        <w:t>inquieto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color w:val="7F7F7F"/>
          <w:spacing w:val="-1"/>
        </w:rPr>
        <w:t>Disfruto leyendo, aprendiendo </w:t>
      </w:r>
      <w:r>
        <w:rPr>
          <w:color w:val="7F7F7F"/>
        </w:rPr>
        <w:t>y</w:t>
      </w:r>
      <w:r>
        <w:rPr>
          <w:color w:val="7F7F7F"/>
          <w:spacing w:val="-1"/>
        </w:rPr>
        <w:t> pasando tiempo con los </w:t>
      </w:r>
      <w:r>
        <w:rPr>
          <w:color w:val="7F7F7F"/>
          <w:spacing w:val="-2"/>
        </w:rPr>
        <w:t>míos</w:t>
      </w:r>
      <w:r>
        <w:rPr/>
      </w:r>
    </w:p>
    <w:sectPr>
      <w:type w:val="continuous"/>
      <w:pgSz w:w="11910" w:h="16840"/>
      <w:pgMar w:top="1580" w:bottom="280" w:left="12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9"/>
      <w:ind w:left="107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Tahoma" w:hAnsi="Tahoma" w:eastAsia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2024-02-01T12:22:26Z</dcterms:created>
  <dcterms:modified xsi:type="dcterms:W3CDTF">2024-02-01T12:22:26Z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2024-02-01T00:00:00Z</vt:filetime>
  </property>
</Properties>
</file>